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9390" w:type="dxa"/>
        <w:tblCellMar>
          <w:left w:w="70" w:type="dxa"/>
          <w:right w:w="70" w:type="dxa"/>
        </w:tblCellMar>
        <w:tblLook w:val="0000"/>
      </w:tblPr>
      <w:tblGrid>
        <w:gridCol w:w="1452"/>
        <w:gridCol w:w="2977"/>
        <w:gridCol w:w="12"/>
        <w:gridCol w:w="1246"/>
        <w:gridCol w:w="3703"/>
      </w:tblGrid>
      <w:tr w:rsidR="00132E8A" w:rsidRPr="004149B9" w:rsidTr="00596168">
        <w:trPr>
          <w:trHeight w:val="1262"/>
        </w:trPr>
        <w:tc>
          <w:tcPr>
            <w:tcW w:w="4429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AB14C9" w:rsidRDefault="00AB14C9" w:rsidP="00BE6B8B">
            <w:pPr>
              <w:spacing w:after="0" w:line="288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C502EF" w:rsidRPr="004149B9" w:rsidRDefault="00F246F0" w:rsidP="00A15BB9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Wg rozdzielnika</w:t>
            </w:r>
          </w:p>
        </w:tc>
      </w:tr>
      <w:tr w:rsidR="0055793B" w:rsidRPr="004149B9" w:rsidTr="00596168">
        <w:trPr>
          <w:trHeight w:val="352"/>
        </w:trPr>
        <w:tc>
          <w:tcPr>
            <w:tcW w:w="1452" w:type="dxa"/>
            <w:vAlign w:val="center"/>
          </w:tcPr>
          <w:p w:rsidR="00596168" w:rsidRDefault="00596168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96168" w:rsidRDefault="00596168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596168" w:rsidRDefault="00596168" w:rsidP="0059616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96168" w:rsidRDefault="00596168" w:rsidP="0059616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96168" w:rsidRPr="004149B9" w:rsidRDefault="007D1F87" w:rsidP="00224E79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PIW.ZOZ.520</w:t>
            </w:r>
            <w:r w:rsidR="00FF5779">
              <w:rPr>
                <w:rFonts w:ascii="Bookman Old Style" w:hAnsi="Bookman Old Style" w:cs="Bookman Old Style"/>
                <w:bCs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.</w:t>
            </w:r>
            <w:r w:rsidR="00C502EF">
              <w:rPr>
                <w:rFonts w:ascii="Bookman Old Style" w:hAnsi="Bookman Old Style" w:cs="Bookman Old Style"/>
                <w:bCs/>
                <w:sz w:val="16"/>
                <w:szCs w:val="16"/>
              </w:rPr>
              <w:t>ASF.</w:t>
            </w:r>
            <w:r w:rsidR="00F246F0">
              <w:rPr>
                <w:rFonts w:ascii="Bookman Old Style" w:hAnsi="Bookman Old Style" w:cs="Bookman Old Style"/>
                <w:bCs/>
                <w:sz w:val="16"/>
                <w:szCs w:val="16"/>
              </w:rPr>
              <w:t>4</w:t>
            </w:r>
            <w:r w:rsidR="00224E79">
              <w:rPr>
                <w:rFonts w:ascii="Bookman Old Style" w:hAnsi="Bookman Old Style" w:cs="Bookman Old Style"/>
                <w:bCs/>
                <w:sz w:val="16"/>
                <w:szCs w:val="16"/>
              </w:rPr>
              <w:t>.</w:t>
            </w:r>
            <w:r w:rsidR="009E3742">
              <w:rPr>
                <w:rFonts w:ascii="Bookman Old Style" w:hAnsi="Bookman Old Style" w:cs="Bookman Old Style"/>
                <w:bCs/>
                <w:sz w:val="16"/>
                <w:szCs w:val="16"/>
              </w:rPr>
              <w:t>201</w:t>
            </w:r>
            <w:r w:rsidR="00F246F0">
              <w:rPr>
                <w:rFonts w:ascii="Bookman Old Style" w:hAnsi="Bookman Old Style" w:cs="Bookman Old Style"/>
                <w:bCs/>
                <w:sz w:val="16"/>
                <w:szCs w:val="16"/>
              </w:rPr>
              <w:t>9</w:t>
            </w:r>
          </w:p>
        </w:tc>
      </w:tr>
      <w:tr w:rsidR="0055793B" w:rsidRPr="004149B9" w:rsidTr="00596168">
        <w:trPr>
          <w:trHeight w:val="352"/>
        </w:trPr>
        <w:tc>
          <w:tcPr>
            <w:tcW w:w="1452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55793B" w:rsidP="00BB030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Pr="004149B9" w:rsidRDefault="0055793B" w:rsidP="0059616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16172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16172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pt;margin-top:-140.4pt;width:255.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<v:textbox>
              <w:txbxContent>
                <w:p w:rsidR="00223F13" w:rsidRDefault="00596168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Płońs</w:t>
                  </w:r>
                  <w:r w:rsidR="0021596F">
                    <w:rPr>
                      <w:rFonts w:ascii="Bookman Old Style" w:hAnsi="Bookman Old Style" w:cs="Bookman Old Style"/>
                    </w:rPr>
                    <w:t>k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, dnia </w:t>
                  </w:r>
                  <w:r w:rsidR="00F246F0">
                    <w:rPr>
                      <w:rFonts w:ascii="Bookman Old Style" w:hAnsi="Bookman Old Style" w:cs="Bookman Old Style"/>
                    </w:rPr>
                    <w:t>15</w:t>
                  </w:r>
                  <w:r w:rsidR="00C66DB4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F246F0">
                    <w:rPr>
                      <w:rFonts w:ascii="Bookman Old Style" w:hAnsi="Bookman Old Style" w:cs="Bookman Old Style"/>
                    </w:rPr>
                    <w:t>lutego</w:t>
                  </w:r>
                  <w:r w:rsidR="00C66DB4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565ED">
                    <w:rPr>
                      <w:rFonts w:ascii="Bookman Old Style" w:hAnsi="Bookman Old Style" w:cs="Bookman Old Style"/>
                    </w:rPr>
                    <w:t>201</w:t>
                  </w:r>
                  <w:r w:rsidR="00F246F0">
                    <w:rPr>
                      <w:rFonts w:ascii="Bookman Old Style" w:hAnsi="Bookman Old Style" w:cs="Bookman Old Style"/>
                    </w:rPr>
                    <w:t>9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r.</w:t>
                  </w:r>
                </w:p>
              </w:txbxContent>
            </v:textbox>
          </v:shape>
        </w:pict>
      </w:r>
    </w:p>
    <w:p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2F6FBD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502EF" w:rsidRPr="00C502EF" w:rsidRDefault="00AF5580" w:rsidP="00191AA2">
      <w:pPr>
        <w:jc w:val="both"/>
        <w:rPr>
          <w:rFonts w:ascii="Times New Roman" w:hAnsi="Times New Roman" w:cs="Times New Roman"/>
          <w:sz w:val="24"/>
          <w:szCs w:val="24"/>
        </w:rPr>
      </w:pPr>
      <w:r w:rsidRPr="002F6FBD">
        <w:rPr>
          <w:rFonts w:ascii="Bookman Old Style" w:hAnsi="Bookman Old Style" w:cs="Bookman Old Style"/>
          <w:sz w:val="24"/>
          <w:szCs w:val="24"/>
        </w:rPr>
        <w:tab/>
      </w:r>
      <w:r w:rsidR="00C502EF" w:rsidRPr="00C502EF">
        <w:rPr>
          <w:rFonts w:ascii="Times New Roman" w:hAnsi="Times New Roman" w:cs="Times New Roman"/>
          <w:sz w:val="24"/>
          <w:szCs w:val="24"/>
        </w:rPr>
        <w:t xml:space="preserve">W związku  potwierdzeniem wystąpienia </w:t>
      </w:r>
      <w:r w:rsidR="00F246F0">
        <w:rPr>
          <w:rFonts w:ascii="Times New Roman" w:hAnsi="Times New Roman" w:cs="Times New Roman"/>
          <w:sz w:val="24"/>
          <w:szCs w:val="24"/>
        </w:rPr>
        <w:t xml:space="preserve">pierwszego w 2019r. </w:t>
      </w:r>
      <w:r w:rsidR="00C502EF" w:rsidRPr="00C502EF">
        <w:rPr>
          <w:rFonts w:ascii="Times New Roman" w:hAnsi="Times New Roman" w:cs="Times New Roman"/>
          <w:sz w:val="24"/>
          <w:szCs w:val="24"/>
        </w:rPr>
        <w:t xml:space="preserve">ogniska afrykańskiego pomoru świń u trzody chlewnej w gospodarstwie położonym </w:t>
      </w:r>
      <w:r w:rsidR="00F246F0">
        <w:rPr>
          <w:rFonts w:ascii="Times New Roman" w:hAnsi="Times New Roman" w:cs="Times New Roman"/>
          <w:sz w:val="24"/>
          <w:szCs w:val="24"/>
        </w:rPr>
        <w:t xml:space="preserve">na terenie województwa warmińsko-mazurskiego </w:t>
      </w:r>
      <w:r w:rsidR="00C502EF" w:rsidRPr="00C502EF">
        <w:rPr>
          <w:rFonts w:ascii="Times New Roman" w:hAnsi="Times New Roman" w:cs="Times New Roman"/>
          <w:sz w:val="24"/>
          <w:szCs w:val="24"/>
        </w:rPr>
        <w:t>Powiatowy Lekarz Weterynarii w Płońsku zwraca się z prośbą o</w:t>
      </w:r>
      <w:r w:rsidR="00191AA2">
        <w:rPr>
          <w:rFonts w:ascii="Times New Roman" w:hAnsi="Times New Roman" w:cs="Times New Roman"/>
          <w:sz w:val="24"/>
          <w:szCs w:val="24"/>
        </w:rPr>
        <w:t xml:space="preserve"> ponowne</w:t>
      </w:r>
      <w:r w:rsidR="00C502EF" w:rsidRPr="00C502EF">
        <w:rPr>
          <w:rFonts w:ascii="Times New Roman" w:hAnsi="Times New Roman" w:cs="Times New Roman"/>
          <w:sz w:val="24"/>
          <w:szCs w:val="24"/>
        </w:rPr>
        <w:t xml:space="preserve"> rozpropagowanie ulotek informacyjnych dotyczących afrykańskiego pomoru świń wśród mieszkańców, ze szczególnym uwzględnieniem hodowców trzody chlewn</w:t>
      </w:r>
      <w:r w:rsidR="00F246F0">
        <w:rPr>
          <w:rFonts w:ascii="Times New Roman" w:hAnsi="Times New Roman" w:cs="Times New Roman"/>
          <w:sz w:val="24"/>
          <w:szCs w:val="24"/>
        </w:rPr>
        <w:t>ej oraz</w:t>
      </w:r>
      <w:r w:rsidR="00F246F0" w:rsidRPr="00F246F0">
        <w:rPr>
          <w:rFonts w:ascii="Times New Roman" w:hAnsi="Times New Roman" w:cs="Times New Roman"/>
          <w:sz w:val="24"/>
          <w:szCs w:val="24"/>
        </w:rPr>
        <w:t xml:space="preserve"> o jej umieszczenie w widocznym miejscu na stronach internetowych </w:t>
      </w:r>
      <w:r w:rsidR="00F246F0">
        <w:rPr>
          <w:rFonts w:ascii="Times New Roman" w:hAnsi="Times New Roman" w:cs="Times New Roman"/>
          <w:sz w:val="24"/>
          <w:szCs w:val="24"/>
        </w:rPr>
        <w:t>urzędów</w:t>
      </w:r>
      <w:r w:rsidR="00F246F0" w:rsidRPr="00F246F0">
        <w:rPr>
          <w:rFonts w:ascii="Times New Roman" w:hAnsi="Times New Roman" w:cs="Times New Roman"/>
          <w:sz w:val="24"/>
          <w:szCs w:val="24"/>
        </w:rPr>
        <w:t>.</w:t>
      </w:r>
      <w:r w:rsidR="00F246F0">
        <w:rPr>
          <w:rFonts w:ascii="Times New Roman" w:hAnsi="Times New Roman" w:cs="Times New Roman"/>
          <w:sz w:val="24"/>
          <w:szCs w:val="24"/>
        </w:rPr>
        <w:tab/>
      </w:r>
      <w:r w:rsidR="00F246F0">
        <w:rPr>
          <w:rFonts w:ascii="Times New Roman" w:hAnsi="Times New Roman" w:cs="Times New Roman"/>
          <w:sz w:val="24"/>
          <w:szCs w:val="24"/>
        </w:rPr>
        <w:tab/>
      </w:r>
      <w:r w:rsidR="00F246F0">
        <w:rPr>
          <w:rFonts w:ascii="Times New Roman" w:hAnsi="Times New Roman" w:cs="Times New Roman"/>
          <w:sz w:val="24"/>
          <w:szCs w:val="24"/>
        </w:rPr>
        <w:tab/>
      </w:r>
      <w:r w:rsidR="00F246F0">
        <w:rPr>
          <w:rFonts w:ascii="Times New Roman" w:hAnsi="Times New Roman" w:cs="Times New Roman"/>
          <w:sz w:val="24"/>
          <w:szCs w:val="24"/>
        </w:rPr>
        <w:tab/>
      </w:r>
      <w:r w:rsidR="00C502EF" w:rsidRPr="00C502EF">
        <w:rPr>
          <w:rFonts w:ascii="Times New Roman" w:hAnsi="Times New Roman" w:cs="Times New Roman"/>
          <w:sz w:val="24"/>
          <w:szCs w:val="24"/>
        </w:rPr>
        <w:t>Jednocześnie przypomin</w:t>
      </w:r>
      <w:r w:rsidR="00F246F0">
        <w:rPr>
          <w:rFonts w:ascii="Times New Roman" w:hAnsi="Times New Roman" w:cs="Times New Roman"/>
          <w:sz w:val="24"/>
          <w:szCs w:val="24"/>
        </w:rPr>
        <w:t>am</w:t>
      </w:r>
      <w:r w:rsidR="00C502EF" w:rsidRPr="00C502EF">
        <w:rPr>
          <w:rFonts w:ascii="Times New Roman" w:hAnsi="Times New Roman" w:cs="Times New Roman"/>
          <w:sz w:val="24"/>
          <w:szCs w:val="24"/>
        </w:rPr>
        <w:t xml:space="preserve"> o obowiązku zgłaszania każdego przypadku znalezienia martwego dzika (w tym dzików zabitych w wypadkach komunikacyjnych), a także przypadków objawów zwiększonych zachorowań i padnięć </w:t>
      </w:r>
      <w:r w:rsidR="00F246F0">
        <w:rPr>
          <w:rFonts w:ascii="Times New Roman" w:hAnsi="Times New Roman" w:cs="Times New Roman"/>
          <w:sz w:val="24"/>
          <w:szCs w:val="24"/>
        </w:rPr>
        <w:t xml:space="preserve">u </w:t>
      </w:r>
      <w:r w:rsidR="00C502EF" w:rsidRPr="00C502EF">
        <w:rPr>
          <w:rFonts w:ascii="Times New Roman" w:hAnsi="Times New Roman" w:cs="Times New Roman"/>
          <w:sz w:val="24"/>
          <w:szCs w:val="24"/>
        </w:rPr>
        <w:t>świń.</w:t>
      </w:r>
    </w:p>
    <w:p w:rsidR="00985BCF" w:rsidRPr="00C502EF" w:rsidRDefault="00D2205B" w:rsidP="00C5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CF" w:rsidRPr="00C502EF" w:rsidRDefault="00985BCF" w:rsidP="0020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064" w:rsidRDefault="00E20064" w:rsidP="00974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F0" w:rsidRDefault="00F246F0" w:rsidP="00974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F0" w:rsidRPr="00EC61D9" w:rsidRDefault="00F246F0" w:rsidP="00F246F0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EC61D9">
        <w:rPr>
          <w:rFonts w:ascii="Times New Roman" w:eastAsia="TimesNewRomanPSMT" w:hAnsi="Times New Roman" w:cs="Times New Roman"/>
          <w:sz w:val="20"/>
          <w:szCs w:val="20"/>
          <w:u w:val="single"/>
        </w:rPr>
        <w:t>Rozdzielnik :</w:t>
      </w:r>
    </w:p>
    <w:p w:rsidR="00F246F0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Powiatu Płońskiego</w:t>
      </w:r>
    </w:p>
    <w:p w:rsidR="00F246F0" w:rsidRPr="00BA4FFD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FFD">
        <w:rPr>
          <w:rFonts w:ascii="Times New Roman" w:hAnsi="Times New Roman" w:cs="Times New Roman"/>
          <w:sz w:val="20"/>
          <w:szCs w:val="20"/>
        </w:rPr>
        <w:t>Burmistrz Miasta Płońsk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Burmistrz Miasta Raciąż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Baboszewo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</w:t>
      </w:r>
      <w:r w:rsidRPr="00EC61D9">
        <w:rPr>
          <w:rFonts w:ascii="Times New Roman" w:hAnsi="Times New Roman" w:cs="Times New Roman"/>
          <w:sz w:val="20"/>
          <w:szCs w:val="20"/>
        </w:rPr>
        <w:t>miny Czerwińsk nad Wisłą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Dzierzążnia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Joniec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Naruszewo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Nowe Miasto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Płońsk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Raciąż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Sochocin</w:t>
      </w:r>
    </w:p>
    <w:p w:rsidR="00F246F0" w:rsidRPr="00EC61D9" w:rsidRDefault="00F246F0" w:rsidP="00F246F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Załuski</w:t>
      </w:r>
    </w:p>
    <w:p w:rsidR="00F246F0" w:rsidRPr="00C502EF" w:rsidRDefault="00F246F0" w:rsidP="00974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6F0" w:rsidRPr="00C502EF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13" w:rsidRDefault="000220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013" w:rsidRDefault="000220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16172A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6172A">
      <w:rPr>
        <w:noProof/>
        <w:lang w:eastAsia="pl-PL"/>
      </w:rPr>
      <w:pict>
        <v:group id="Group 8" o:spid="_x0000_s2052" style="position:absolute;left:0;text-align:left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4" type="#_x0000_t32" style="position:absolute;left:2402;top:15237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3" type="#_x0000_t75" alt="logo" style="position:absolute;left:1124;top:15238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9E38F9" w:rsidRPr="0021596F" w:rsidRDefault="00E273D3" w:rsidP="009E38F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9"/>
      <w:rPr>
        <w:rFonts w:ascii="Bookman Old Style" w:hAnsi="Bookman Old Style" w:cs="Bookman Old Style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E38F9" w:rsidRPr="0021596F">
      <w:rPr>
        <w:rFonts w:ascii="Bookman Old Style" w:hAnsi="Bookman Old Style" w:cs="Bookman Old Style"/>
        <w:szCs w:val="18"/>
      </w:rPr>
      <w:t>Powiatowy Inspektorat Weterynarii w Pło</w:t>
    </w:r>
    <w:r w:rsidR="009E38F9">
      <w:rPr>
        <w:rFonts w:ascii="Bookman Old Style" w:hAnsi="Bookman Old Style" w:cs="Bookman Old Style"/>
        <w:szCs w:val="18"/>
      </w:rPr>
      <w:t>ńsku</w:t>
    </w:r>
    <w:r w:rsidR="009E38F9" w:rsidRPr="0021596F">
      <w:rPr>
        <w:rFonts w:ascii="Bookman Old Style" w:hAnsi="Bookman Old Style" w:cs="Bookman Old Style"/>
        <w:szCs w:val="18"/>
      </w:rPr>
      <w:t xml:space="preserve">, ul. </w:t>
    </w:r>
    <w:r w:rsidR="009E38F9">
      <w:rPr>
        <w:rFonts w:ascii="Bookman Old Style" w:hAnsi="Bookman Old Style" w:cs="Bookman Old Style"/>
        <w:szCs w:val="18"/>
      </w:rPr>
      <w:t>Zajazd 4</w:t>
    </w:r>
    <w:r w:rsidR="009E38F9" w:rsidRPr="0021596F">
      <w:rPr>
        <w:rFonts w:ascii="Bookman Old Style" w:hAnsi="Bookman Old Style" w:cs="Bookman Old Style"/>
        <w:szCs w:val="18"/>
      </w:rPr>
      <w:t>, 09-</w:t>
    </w:r>
    <w:r w:rsidR="009E38F9">
      <w:rPr>
        <w:rFonts w:ascii="Bookman Old Style" w:hAnsi="Bookman Old Style" w:cs="Bookman Old Style"/>
        <w:szCs w:val="18"/>
      </w:rPr>
      <w:t>100 Płońsk</w:t>
    </w:r>
  </w:p>
  <w:p w:rsidR="009E38F9" w:rsidRPr="00871669" w:rsidRDefault="009E38F9" w:rsidP="009E38F9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sekretariat@piw-plonsk.pl</w:t>
    </w:r>
  </w:p>
  <w:p w:rsidR="00223F13" w:rsidRPr="00E273D3" w:rsidRDefault="0016172A" w:rsidP="009E38F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D2F7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16172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6172A">
      <w:rPr>
        <w:noProof/>
        <w:lang w:eastAsia="pl-PL"/>
      </w:rPr>
      <w:pict>
        <v:group id="Group 7" o:spid="_x0000_s2049" style="position:absolute;left:0;text-align:left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1" type="#_x0000_t32" style="position:absolute;left:2402;top:15449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logo" style="position:absolute;left:1124;top:15442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21596F" w:rsidRDefault="00547668" w:rsidP="0021596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9"/>
      <w:rPr>
        <w:rFonts w:ascii="Bookman Old Style" w:hAnsi="Bookman Old Style" w:cs="Bookman Old Style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21596F">
      <w:rPr>
        <w:rFonts w:ascii="Bookman Old Style" w:hAnsi="Bookman Old Style" w:cs="Bookman Old Style"/>
        <w:szCs w:val="18"/>
      </w:rPr>
      <w:t>Powiatowy</w:t>
    </w:r>
    <w:r w:rsidR="0055793B" w:rsidRPr="0021596F">
      <w:rPr>
        <w:rFonts w:ascii="Bookman Old Style" w:hAnsi="Bookman Old Style" w:cs="Bookman Old Style"/>
        <w:szCs w:val="18"/>
      </w:rPr>
      <w:t xml:space="preserve"> Inspektorat Weterynarii</w:t>
    </w:r>
    <w:r w:rsidR="00871669" w:rsidRPr="0021596F">
      <w:rPr>
        <w:rFonts w:ascii="Bookman Old Style" w:hAnsi="Bookman Old Style" w:cs="Bookman Old Style"/>
        <w:szCs w:val="18"/>
      </w:rPr>
      <w:t xml:space="preserve"> </w:t>
    </w:r>
    <w:r w:rsidR="0021596F" w:rsidRPr="0021596F">
      <w:rPr>
        <w:rFonts w:ascii="Bookman Old Style" w:hAnsi="Bookman Old Style" w:cs="Bookman Old Style"/>
        <w:szCs w:val="18"/>
      </w:rPr>
      <w:t>w Pło</w:t>
    </w:r>
    <w:r w:rsidR="00283735">
      <w:rPr>
        <w:rFonts w:ascii="Bookman Old Style" w:hAnsi="Bookman Old Style" w:cs="Bookman Old Style"/>
        <w:szCs w:val="18"/>
      </w:rPr>
      <w:t>ńsku</w:t>
    </w:r>
    <w:r w:rsidR="0021596F" w:rsidRPr="0021596F">
      <w:rPr>
        <w:rFonts w:ascii="Bookman Old Style" w:hAnsi="Bookman Old Style" w:cs="Bookman Old Style"/>
        <w:szCs w:val="18"/>
      </w:rPr>
      <w:t xml:space="preserve">, ul. </w:t>
    </w:r>
    <w:r w:rsidR="00283735">
      <w:rPr>
        <w:rFonts w:ascii="Bookman Old Style" w:hAnsi="Bookman Old Style" w:cs="Bookman Old Style"/>
        <w:szCs w:val="18"/>
      </w:rPr>
      <w:t>Zajazd 4</w:t>
    </w:r>
    <w:r w:rsidR="0021596F" w:rsidRPr="0021596F">
      <w:rPr>
        <w:rFonts w:ascii="Bookman Old Style" w:hAnsi="Bookman Old Style" w:cs="Bookman Old Style"/>
        <w:szCs w:val="18"/>
      </w:rPr>
      <w:t>, 09-</w:t>
    </w:r>
    <w:r w:rsidR="00283735">
      <w:rPr>
        <w:rFonts w:ascii="Bookman Old Style" w:hAnsi="Bookman Old Style" w:cs="Bookman Old Style"/>
        <w:szCs w:val="18"/>
      </w:rPr>
      <w:t>100 Płońsk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21596F">
      <w:rPr>
        <w:rFonts w:ascii="Bookman Old Style" w:hAnsi="Bookman Old Style" w:cs="Bookman Old Style"/>
        <w:sz w:val="18"/>
        <w:szCs w:val="18"/>
        <w:lang w:val="fr-FR"/>
      </w:rPr>
      <w:t>2</w:t>
    </w:r>
    <w:r w:rsidR="00283735">
      <w:rPr>
        <w:rFonts w:ascii="Bookman Old Style" w:hAnsi="Bookman Old Style" w:cs="Bookman Old Style"/>
        <w:sz w:val="18"/>
        <w:szCs w:val="18"/>
        <w:lang w:val="fr-FR"/>
      </w:rPr>
      <w:t>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283735"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21596F">
      <w:rPr>
        <w:rFonts w:ascii="Bookman Old Style" w:hAnsi="Bookman Old Style" w:cs="Bookman Old Style"/>
        <w:sz w:val="18"/>
        <w:szCs w:val="18"/>
        <w:lang w:val="fr-FR"/>
      </w:rPr>
      <w:t>2</w:t>
    </w:r>
    <w:r w:rsidR="00283735">
      <w:rPr>
        <w:rFonts w:ascii="Bookman Old Style" w:hAnsi="Bookman Old Style" w:cs="Bookman Old Style"/>
        <w:sz w:val="18"/>
        <w:szCs w:val="18"/>
        <w:lang w:val="fr-FR"/>
      </w:rPr>
      <w:t>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283735"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283735">
      <w:rPr>
        <w:rFonts w:ascii="Bookman Old Style" w:hAnsi="Bookman Old Style" w:cs="Bookman Old Style"/>
        <w:sz w:val="18"/>
        <w:szCs w:val="18"/>
        <w:lang w:val="fr-FR"/>
      </w:rPr>
      <w:t>sekretariat@piw-plonsk.pl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13" w:rsidRDefault="000220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2013" w:rsidRDefault="000220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21596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9E3742" w:rsidRDefault="00FF4C7C" w:rsidP="009E3742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224E79" w:rsidRPr="009771DD" w:rsidRDefault="00224E79" w:rsidP="009E3742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PŁOŃSKU</w:t>
    </w:r>
  </w:p>
  <w:p w:rsidR="00871669" w:rsidRPr="00032FBA" w:rsidRDefault="00871669" w:rsidP="00F246F0">
    <w:pPr>
      <w:pStyle w:val="Nagwek"/>
      <w:tabs>
        <w:tab w:val="left" w:pos="1980"/>
      </w:tabs>
      <w:spacing w:before="160"/>
      <w:ind w:right="4190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C1D"/>
    <w:multiLevelType w:val="hybridMultilevel"/>
    <w:tmpl w:val="9E5C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5BE3"/>
    <w:multiLevelType w:val="hybridMultilevel"/>
    <w:tmpl w:val="F45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1D06"/>
    <w:multiLevelType w:val="hybridMultilevel"/>
    <w:tmpl w:val="692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5B03"/>
    <w:multiLevelType w:val="hybridMultilevel"/>
    <w:tmpl w:val="33AC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674B"/>
    <w:multiLevelType w:val="hybridMultilevel"/>
    <w:tmpl w:val="E2EE629C"/>
    <w:lvl w:ilvl="0" w:tplc="72243CC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AutoShape 5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5580"/>
    <w:rsid w:val="0000138E"/>
    <w:rsid w:val="000138BC"/>
    <w:rsid w:val="00014E38"/>
    <w:rsid w:val="00022013"/>
    <w:rsid w:val="00023388"/>
    <w:rsid w:val="00032FBA"/>
    <w:rsid w:val="00035DB8"/>
    <w:rsid w:val="00052A33"/>
    <w:rsid w:val="00055F49"/>
    <w:rsid w:val="0005759F"/>
    <w:rsid w:val="00084AD7"/>
    <w:rsid w:val="000857A9"/>
    <w:rsid w:val="000A124B"/>
    <w:rsid w:val="000A12B0"/>
    <w:rsid w:val="000A33FA"/>
    <w:rsid w:val="000A70CD"/>
    <w:rsid w:val="00113E98"/>
    <w:rsid w:val="00121DE6"/>
    <w:rsid w:val="00131CF0"/>
    <w:rsid w:val="00132E8A"/>
    <w:rsid w:val="00133B20"/>
    <w:rsid w:val="00135ED7"/>
    <w:rsid w:val="001476A5"/>
    <w:rsid w:val="00147FF0"/>
    <w:rsid w:val="0016172A"/>
    <w:rsid w:val="001647CF"/>
    <w:rsid w:val="0017006E"/>
    <w:rsid w:val="00182275"/>
    <w:rsid w:val="0018565E"/>
    <w:rsid w:val="00191AA2"/>
    <w:rsid w:val="001A5D25"/>
    <w:rsid w:val="001C21E6"/>
    <w:rsid w:val="001C6B44"/>
    <w:rsid w:val="001C7BC4"/>
    <w:rsid w:val="001D05BB"/>
    <w:rsid w:val="001F3296"/>
    <w:rsid w:val="00205C3E"/>
    <w:rsid w:val="002128E2"/>
    <w:rsid w:val="0021596F"/>
    <w:rsid w:val="00223F13"/>
    <w:rsid w:val="00224AA2"/>
    <w:rsid w:val="00224E79"/>
    <w:rsid w:val="002445F0"/>
    <w:rsid w:val="00252713"/>
    <w:rsid w:val="002565ED"/>
    <w:rsid w:val="00262943"/>
    <w:rsid w:val="00265ECC"/>
    <w:rsid w:val="00277CBE"/>
    <w:rsid w:val="00283735"/>
    <w:rsid w:val="0028486A"/>
    <w:rsid w:val="002868CB"/>
    <w:rsid w:val="002A1292"/>
    <w:rsid w:val="002A5E2A"/>
    <w:rsid w:val="002A6EBA"/>
    <w:rsid w:val="002B3DE1"/>
    <w:rsid w:val="002B42AD"/>
    <w:rsid w:val="002E4CC0"/>
    <w:rsid w:val="002E6104"/>
    <w:rsid w:val="002F6BCB"/>
    <w:rsid w:val="002F6FBD"/>
    <w:rsid w:val="0030469B"/>
    <w:rsid w:val="0031514C"/>
    <w:rsid w:val="00330FFE"/>
    <w:rsid w:val="003325F0"/>
    <w:rsid w:val="00340195"/>
    <w:rsid w:val="00340B09"/>
    <w:rsid w:val="0034445C"/>
    <w:rsid w:val="00347DA1"/>
    <w:rsid w:val="00367F91"/>
    <w:rsid w:val="00374906"/>
    <w:rsid w:val="00376536"/>
    <w:rsid w:val="0038166D"/>
    <w:rsid w:val="003A6F3F"/>
    <w:rsid w:val="003C6832"/>
    <w:rsid w:val="003D01B9"/>
    <w:rsid w:val="003D43C2"/>
    <w:rsid w:val="003D5974"/>
    <w:rsid w:val="003D6AE5"/>
    <w:rsid w:val="003E1F84"/>
    <w:rsid w:val="003E4A7B"/>
    <w:rsid w:val="004013E7"/>
    <w:rsid w:val="00406AB1"/>
    <w:rsid w:val="004149B9"/>
    <w:rsid w:val="00423164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1CD"/>
    <w:rsid w:val="00462717"/>
    <w:rsid w:val="004953EE"/>
    <w:rsid w:val="00497D71"/>
    <w:rsid w:val="004D17A0"/>
    <w:rsid w:val="004E6748"/>
    <w:rsid w:val="005068F0"/>
    <w:rsid w:val="0051217C"/>
    <w:rsid w:val="00516147"/>
    <w:rsid w:val="00522D5A"/>
    <w:rsid w:val="005274CF"/>
    <w:rsid w:val="005279EB"/>
    <w:rsid w:val="00531373"/>
    <w:rsid w:val="00537E55"/>
    <w:rsid w:val="00547668"/>
    <w:rsid w:val="00547A06"/>
    <w:rsid w:val="0055164D"/>
    <w:rsid w:val="00555627"/>
    <w:rsid w:val="0055793B"/>
    <w:rsid w:val="005744DF"/>
    <w:rsid w:val="00575279"/>
    <w:rsid w:val="005777C6"/>
    <w:rsid w:val="00585342"/>
    <w:rsid w:val="00585769"/>
    <w:rsid w:val="00587041"/>
    <w:rsid w:val="00590516"/>
    <w:rsid w:val="00596168"/>
    <w:rsid w:val="005A1417"/>
    <w:rsid w:val="005A4265"/>
    <w:rsid w:val="005A63E4"/>
    <w:rsid w:val="005B28DB"/>
    <w:rsid w:val="005D2F70"/>
    <w:rsid w:val="006001AE"/>
    <w:rsid w:val="00606F24"/>
    <w:rsid w:val="00606FE9"/>
    <w:rsid w:val="0061073C"/>
    <w:rsid w:val="00654EA1"/>
    <w:rsid w:val="0065530A"/>
    <w:rsid w:val="00662884"/>
    <w:rsid w:val="006646DB"/>
    <w:rsid w:val="006807E7"/>
    <w:rsid w:val="006E49AA"/>
    <w:rsid w:val="006F3985"/>
    <w:rsid w:val="007164D2"/>
    <w:rsid w:val="00741373"/>
    <w:rsid w:val="00747BC6"/>
    <w:rsid w:val="00761BA9"/>
    <w:rsid w:val="007955CD"/>
    <w:rsid w:val="007A4919"/>
    <w:rsid w:val="007B0824"/>
    <w:rsid w:val="007B0B90"/>
    <w:rsid w:val="007C1482"/>
    <w:rsid w:val="007C5ECE"/>
    <w:rsid w:val="007D1F87"/>
    <w:rsid w:val="007E4295"/>
    <w:rsid w:val="007F56CA"/>
    <w:rsid w:val="007F588F"/>
    <w:rsid w:val="0080159F"/>
    <w:rsid w:val="00804427"/>
    <w:rsid w:val="00804C06"/>
    <w:rsid w:val="00811C3C"/>
    <w:rsid w:val="008157A0"/>
    <w:rsid w:val="008360A5"/>
    <w:rsid w:val="008367AB"/>
    <w:rsid w:val="00864664"/>
    <w:rsid w:val="00865D03"/>
    <w:rsid w:val="00871669"/>
    <w:rsid w:val="00872C57"/>
    <w:rsid w:val="00875524"/>
    <w:rsid w:val="008840C7"/>
    <w:rsid w:val="00885454"/>
    <w:rsid w:val="008937C3"/>
    <w:rsid w:val="008B69B3"/>
    <w:rsid w:val="008C1284"/>
    <w:rsid w:val="008D7109"/>
    <w:rsid w:val="008E4B7F"/>
    <w:rsid w:val="008F51DD"/>
    <w:rsid w:val="00913002"/>
    <w:rsid w:val="00927D74"/>
    <w:rsid w:val="00941906"/>
    <w:rsid w:val="00944049"/>
    <w:rsid w:val="009448A1"/>
    <w:rsid w:val="00955CBE"/>
    <w:rsid w:val="0096794D"/>
    <w:rsid w:val="0097455B"/>
    <w:rsid w:val="009771DD"/>
    <w:rsid w:val="009803CD"/>
    <w:rsid w:val="00982B97"/>
    <w:rsid w:val="00985BCF"/>
    <w:rsid w:val="009913CE"/>
    <w:rsid w:val="0099592F"/>
    <w:rsid w:val="00997416"/>
    <w:rsid w:val="009A01B5"/>
    <w:rsid w:val="009A6EBE"/>
    <w:rsid w:val="009C0AFE"/>
    <w:rsid w:val="009E3742"/>
    <w:rsid w:val="009E38F9"/>
    <w:rsid w:val="009F2E0F"/>
    <w:rsid w:val="009F587F"/>
    <w:rsid w:val="00A00D3F"/>
    <w:rsid w:val="00A140CE"/>
    <w:rsid w:val="00A15BB9"/>
    <w:rsid w:val="00A22D45"/>
    <w:rsid w:val="00A23CB4"/>
    <w:rsid w:val="00A23D70"/>
    <w:rsid w:val="00A25EB8"/>
    <w:rsid w:val="00A31A80"/>
    <w:rsid w:val="00A43681"/>
    <w:rsid w:val="00A440AA"/>
    <w:rsid w:val="00A54FF0"/>
    <w:rsid w:val="00A72F3E"/>
    <w:rsid w:val="00A77192"/>
    <w:rsid w:val="00A95EA6"/>
    <w:rsid w:val="00AA2CD6"/>
    <w:rsid w:val="00AA516F"/>
    <w:rsid w:val="00AB10EE"/>
    <w:rsid w:val="00AB14C9"/>
    <w:rsid w:val="00AB2B12"/>
    <w:rsid w:val="00AB6BBF"/>
    <w:rsid w:val="00AD397C"/>
    <w:rsid w:val="00AD66CB"/>
    <w:rsid w:val="00AE4559"/>
    <w:rsid w:val="00AF127A"/>
    <w:rsid w:val="00AF5580"/>
    <w:rsid w:val="00AF6DC8"/>
    <w:rsid w:val="00B02C95"/>
    <w:rsid w:val="00B176C9"/>
    <w:rsid w:val="00B36409"/>
    <w:rsid w:val="00B402F0"/>
    <w:rsid w:val="00B41675"/>
    <w:rsid w:val="00B6243D"/>
    <w:rsid w:val="00B765A2"/>
    <w:rsid w:val="00B80AD7"/>
    <w:rsid w:val="00B81397"/>
    <w:rsid w:val="00B97172"/>
    <w:rsid w:val="00BA54E0"/>
    <w:rsid w:val="00BB030B"/>
    <w:rsid w:val="00BB0314"/>
    <w:rsid w:val="00BC1A62"/>
    <w:rsid w:val="00BC6FA7"/>
    <w:rsid w:val="00BD0595"/>
    <w:rsid w:val="00BD53C9"/>
    <w:rsid w:val="00BE6B8B"/>
    <w:rsid w:val="00BF7AC0"/>
    <w:rsid w:val="00C023BB"/>
    <w:rsid w:val="00C26C8E"/>
    <w:rsid w:val="00C318CB"/>
    <w:rsid w:val="00C35FC1"/>
    <w:rsid w:val="00C4574E"/>
    <w:rsid w:val="00C47E3A"/>
    <w:rsid w:val="00C502EF"/>
    <w:rsid w:val="00C66DB4"/>
    <w:rsid w:val="00C714A2"/>
    <w:rsid w:val="00C71A30"/>
    <w:rsid w:val="00C9593D"/>
    <w:rsid w:val="00CA6F21"/>
    <w:rsid w:val="00CB1211"/>
    <w:rsid w:val="00CB3942"/>
    <w:rsid w:val="00CB437B"/>
    <w:rsid w:val="00CF16BF"/>
    <w:rsid w:val="00D069AF"/>
    <w:rsid w:val="00D16E96"/>
    <w:rsid w:val="00D2205B"/>
    <w:rsid w:val="00D2209C"/>
    <w:rsid w:val="00D564F3"/>
    <w:rsid w:val="00D64180"/>
    <w:rsid w:val="00D73A2A"/>
    <w:rsid w:val="00D75BCB"/>
    <w:rsid w:val="00D75ED5"/>
    <w:rsid w:val="00D837D4"/>
    <w:rsid w:val="00D950EF"/>
    <w:rsid w:val="00D97442"/>
    <w:rsid w:val="00D97477"/>
    <w:rsid w:val="00DA31EF"/>
    <w:rsid w:val="00DB3754"/>
    <w:rsid w:val="00DB467E"/>
    <w:rsid w:val="00DB543C"/>
    <w:rsid w:val="00DC0EDB"/>
    <w:rsid w:val="00DC1DA7"/>
    <w:rsid w:val="00DE61CD"/>
    <w:rsid w:val="00E060FD"/>
    <w:rsid w:val="00E14E1E"/>
    <w:rsid w:val="00E1761C"/>
    <w:rsid w:val="00E20064"/>
    <w:rsid w:val="00E273D3"/>
    <w:rsid w:val="00E3144F"/>
    <w:rsid w:val="00E34209"/>
    <w:rsid w:val="00E3642D"/>
    <w:rsid w:val="00E4031E"/>
    <w:rsid w:val="00E744F5"/>
    <w:rsid w:val="00E87A72"/>
    <w:rsid w:val="00ED3812"/>
    <w:rsid w:val="00EE0FFF"/>
    <w:rsid w:val="00EE5D63"/>
    <w:rsid w:val="00EE7F44"/>
    <w:rsid w:val="00F14A20"/>
    <w:rsid w:val="00F1729D"/>
    <w:rsid w:val="00F246F0"/>
    <w:rsid w:val="00F25680"/>
    <w:rsid w:val="00F310EC"/>
    <w:rsid w:val="00F442E0"/>
    <w:rsid w:val="00F5691A"/>
    <w:rsid w:val="00F5707A"/>
    <w:rsid w:val="00F76319"/>
    <w:rsid w:val="00F8341E"/>
    <w:rsid w:val="00FA6622"/>
    <w:rsid w:val="00FC610E"/>
    <w:rsid w:val="00FD3A3C"/>
    <w:rsid w:val="00FE686E"/>
    <w:rsid w:val="00FE7A6F"/>
    <w:rsid w:val="00FF4B41"/>
    <w:rsid w:val="00FF4C7C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E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3A74-1272-4B37-A741-97736BC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PIW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User</dc:creator>
  <cp:lastModifiedBy>Pracownik</cp:lastModifiedBy>
  <cp:revision>5</cp:revision>
  <cp:lastPrinted>2019-02-15T07:05:00Z</cp:lastPrinted>
  <dcterms:created xsi:type="dcterms:W3CDTF">2019-02-14T14:58:00Z</dcterms:created>
  <dcterms:modified xsi:type="dcterms:W3CDTF">2019-02-15T07:05:00Z</dcterms:modified>
</cp:coreProperties>
</file>