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153"/>
        <w:tblW w:w="93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2977"/>
        <w:gridCol w:w="12"/>
        <w:gridCol w:w="1246"/>
        <w:gridCol w:w="3703"/>
      </w:tblGrid>
      <w:tr w:rsidR="00132E8A" w:rsidRPr="004149B9" w:rsidTr="00596168">
        <w:trPr>
          <w:trHeight w:val="1262"/>
        </w:trPr>
        <w:tc>
          <w:tcPr>
            <w:tcW w:w="4429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C502EF" w:rsidRPr="004149B9" w:rsidRDefault="00C6596C" w:rsidP="00A15BB9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Wg rozdzielnika</w:t>
            </w:r>
          </w:p>
        </w:tc>
      </w:tr>
      <w:tr w:rsidR="0055793B" w:rsidRPr="004149B9" w:rsidTr="00596168">
        <w:trPr>
          <w:trHeight w:val="352"/>
        </w:trPr>
        <w:tc>
          <w:tcPr>
            <w:tcW w:w="1452" w:type="dxa"/>
            <w:vAlign w:val="center"/>
          </w:tcPr>
          <w:p w:rsidR="00596168" w:rsidRDefault="00596168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96168" w:rsidRDefault="00596168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596168" w:rsidRDefault="00596168" w:rsidP="0059616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96168" w:rsidRDefault="00596168" w:rsidP="0059616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96168" w:rsidRPr="004149B9" w:rsidRDefault="007D1F87" w:rsidP="00224E79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PIW.</w:t>
            </w:r>
            <w:r w:rsidR="00C70D74">
              <w:rPr>
                <w:rFonts w:ascii="Bookman Old Style" w:hAnsi="Bookman Old Style" w:cs="Bookman Old Style"/>
                <w:bCs/>
                <w:sz w:val="16"/>
                <w:szCs w:val="16"/>
              </w:rPr>
              <w:t>BŻ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.5</w:t>
            </w:r>
            <w:r w:rsidR="0015074C">
              <w:rPr>
                <w:rFonts w:ascii="Bookman Old Style" w:hAnsi="Bookman Old Style" w:cs="Bookman Old Style"/>
                <w:bCs/>
                <w:sz w:val="16"/>
                <w:szCs w:val="16"/>
              </w:rPr>
              <w:t>30</w:t>
            </w:r>
            <w:r w:rsidR="00C70D74">
              <w:rPr>
                <w:rFonts w:ascii="Bookman Old Style" w:hAnsi="Bookman Old Style" w:cs="Bookman Old Style"/>
                <w:bCs/>
                <w:sz w:val="16"/>
                <w:szCs w:val="16"/>
              </w:rPr>
              <w:t>/</w:t>
            </w:r>
            <w:r w:rsidR="0015074C">
              <w:rPr>
                <w:rFonts w:ascii="Bookman Old Style" w:hAnsi="Bookman Old Style" w:cs="Bookman Old Style"/>
                <w:bCs/>
                <w:sz w:val="16"/>
                <w:szCs w:val="16"/>
              </w:rPr>
              <w:t>5/2019.JS</w:t>
            </w:r>
          </w:p>
        </w:tc>
      </w:tr>
      <w:tr w:rsidR="0055793B" w:rsidRPr="004149B9" w:rsidTr="00596168">
        <w:trPr>
          <w:trHeight w:val="352"/>
        </w:trPr>
        <w:tc>
          <w:tcPr>
            <w:tcW w:w="1452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55793B" w:rsidP="00BB030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Pr="004149B9" w:rsidRDefault="0055793B" w:rsidP="00596168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164D2" w:rsidRPr="002F6FBD" w:rsidRDefault="000A6CAD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pt;margin-top:-140.4pt;width:255.5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<v:textbox>
              <w:txbxContent>
                <w:p w:rsidR="00223F13" w:rsidRDefault="00596168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Płońs</w:t>
                  </w:r>
                  <w:r w:rsidR="0021596F">
                    <w:rPr>
                      <w:rFonts w:ascii="Bookman Old Style" w:hAnsi="Bookman Old Style" w:cs="Bookman Old Style"/>
                    </w:rPr>
                    <w:t>k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, dnia </w:t>
                  </w:r>
                  <w:r w:rsidR="0015074C">
                    <w:rPr>
                      <w:rFonts w:ascii="Bookman Old Style" w:hAnsi="Bookman Old Style" w:cs="Bookman Old Style"/>
                    </w:rPr>
                    <w:t>15 lutego</w:t>
                  </w:r>
                  <w:r w:rsidR="007F4724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C66DB4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7F4724">
                    <w:rPr>
                      <w:rFonts w:ascii="Bookman Old Style" w:hAnsi="Bookman Old Style" w:cs="Bookman Old Style"/>
                    </w:rPr>
                    <w:t>201</w:t>
                  </w:r>
                  <w:r w:rsidR="0015074C">
                    <w:rPr>
                      <w:rFonts w:ascii="Bookman Old Style" w:hAnsi="Bookman Old Style" w:cs="Bookman Old Style"/>
                    </w:rPr>
                    <w:t>9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r.</w:t>
                  </w:r>
                </w:p>
              </w:txbxContent>
            </v:textbox>
          </v:shape>
        </w:pict>
      </w:r>
    </w:p>
    <w:p w:rsidR="0015074C" w:rsidRDefault="0015074C" w:rsidP="00663825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985BCF" w:rsidRDefault="00AF5580" w:rsidP="0096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BD">
        <w:rPr>
          <w:rFonts w:ascii="Bookman Old Style" w:hAnsi="Bookman Old Style" w:cs="Bookman Old Style"/>
          <w:sz w:val="24"/>
          <w:szCs w:val="24"/>
        </w:rPr>
        <w:tab/>
      </w:r>
      <w:r w:rsidR="00E97988">
        <w:rPr>
          <w:rFonts w:ascii="Times New Roman" w:hAnsi="Times New Roman" w:cs="Times New Roman"/>
          <w:sz w:val="24"/>
          <w:szCs w:val="24"/>
        </w:rPr>
        <w:t>Powiatowy Lekarz Weterynarii w </w:t>
      </w:r>
      <w:r w:rsidR="00C502EF" w:rsidRPr="00C502EF">
        <w:rPr>
          <w:rFonts w:ascii="Times New Roman" w:hAnsi="Times New Roman" w:cs="Times New Roman"/>
          <w:sz w:val="24"/>
          <w:szCs w:val="24"/>
        </w:rPr>
        <w:t>Płońsku zwraca się z prośbą o</w:t>
      </w:r>
      <w:r w:rsidR="00191AA2">
        <w:rPr>
          <w:rFonts w:ascii="Times New Roman" w:hAnsi="Times New Roman" w:cs="Times New Roman"/>
          <w:sz w:val="24"/>
          <w:szCs w:val="24"/>
        </w:rPr>
        <w:t xml:space="preserve"> </w:t>
      </w:r>
      <w:r w:rsidR="00C502EF" w:rsidRPr="00C502EF">
        <w:rPr>
          <w:rFonts w:ascii="Times New Roman" w:hAnsi="Times New Roman" w:cs="Times New Roman"/>
          <w:sz w:val="24"/>
          <w:szCs w:val="24"/>
        </w:rPr>
        <w:t xml:space="preserve">rozpropagowanie </w:t>
      </w:r>
      <w:r w:rsidR="0096082A" w:rsidRPr="0096082A">
        <w:rPr>
          <w:rFonts w:ascii="Times New Roman" w:hAnsi="Times New Roman" w:cs="Times New Roman"/>
          <w:sz w:val="24"/>
          <w:szCs w:val="24"/>
        </w:rPr>
        <w:t>ulotki informacyjnej dla rolników, opracowanej w Departamencie Bezpieczeństwa Żywności i Weterynarii Ministerstwa Rolnictwa i Rozwoju Wsi pt.: „Praktyczne wskazówki dla rolników w</w:t>
      </w:r>
      <w:r w:rsidR="0096082A">
        <w:rPr>
          <w:rFonts w:ascii="Times New Roman" w:hAnsi="Times New Roman" w:cs="Times New Roman"/>
          <w:sz w:val="24"/>
          <w:szCs w:val="24"/>
        </w:rPr>
        <w:t> </w:t>
      </w:r>
      <w:r w:rsidR="0096082A" w:rsidRPr="0096082A">
        <w:rPr>
          <w:rFonts w:ascii="Times New Roman" w:hAnsi="Times New Roman" w:cs="Times New Roman"/>
          <w:sz w:val="24"/>
          <w:szCs w:val="24"/>
        </w:rPr>
        <w:t>przypadku konieczności uboju zwierząt gospodarskich kopytnych poza rzeźnią”</w:t>
      </w:r>
      <w:r w:rsidR="0096082A">
        <w:rPr>
          <w:rFonts w:ascii="Times New Roman" w:hAnsi="Times New Roman" w:cs="Times New Roman"/>
          <w:sz w:val="24"/>
          <w:szCs w:val="24"/>
        </w:rPr>
        <w:t xml:space="preserve"> oraz w</w:t>
      </w:r>
      <w:r w:rsidR="0096082A" w:rsidRPr="0096082A">
        <w:rPr>
          <w:rFonts w:ascii="Times New Roman" w:hAnsi="Times New Roman" w:cs="Times New Roman"/>
          <w:sz w:val="24"/>
          <w:szCs w:val="24"/>
        </w:rPr>
        <w:t>zór oświadczenia właściciela zwierzęcia kierowanego do uboju z koniecznośc</w:t>
      </w:r>
      <w:r w:rsidR="0096082A">
        <w:rPr>
          <w:rFonts w:ascii="Times New Roman" w:hAnsi="Times New Roman" w:cs="Times New Roman"/>
          <w:sz w:val="24"/>
          <w:szCs w:val="24"/>
        </w:rPr>
        <w:t>i</w:t>
      </w:r>
      <w:r w:rsidR="00C70D74">
        <w:rPr>
          <w:rFonts w:ascii="Times New Roman" w:hAnsi="Times New Roman" w:cs="Times New Roman"/>
          <w:sz w:val="24"/>
          <w:szCs w:val="24"/>
        </w:rPr>
        <w:t xml:space="preserve"> oraz o ich</w:t>
      </w:r>
      <w:r w:rsidR="00C70D74" w:rsidRPr="00C70D74">
        <w:rPr>
          <w:rFonts w:ascii="Times New Roman" w:hAnsi="Times New Roman" w:cs="Times New Roman"/>
          <w:sz w:val="24"/>
          <w:szCs w:val="24"/>
        </w:rPr>
        <w:t xml:space="preserve"> umieszczenie w widocznym miejscu na stronach internetowych </w:t>
      </w:r>
      <w:r w:rsidR="00C70D74">
        <w:rPr>
          <w:rFonts w:ascii="Times New Roman" w:hAnsi="Times New Roman" w:cs="Times New Roman"/>
          <w:sz w:val="24"/>
          <w:szCs w:val="24"/>
        </w:rPr>
        <w:t>urzędów.</w:t>
      </w:r>
    </w:p>
    <w:p w:rsidR="0096082A" w:rsidRDefault="0096082A" w:rsidP="0096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A" w:rsidRDefault="0096082A" w:rsidP="0096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A" w:rsidRDefault="0096082A" w:rsidP="0096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A" w:rsidRPr="00C502EF" w:rsidRDefault="0096082A" w:rsidP="0096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6C" w:rsidRPr="00EC61D9" w:rsidRDefault="00C6596C" w:rsidP="00C6596C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u w:val="single"/>
        </w:rPr>
      </w:pPr>
      <w:r w:rsidRPr="00EC61D9">
        <w:rPr>
          <w:rFonts w:ascii="Times New Roman" w:eastAsia="TimesNewRomanPSMT" w:hAnsi="Times New Roman" w:cs="Times New Roman"/>
          <w:sz w:val="20"/>
          <w:szCs w:val="20"/>
          <w:u w:val="single"/>
        </w:rPr>
        <w:t>Rozdzielnik :</w:t>
      </w:r>
    </w:p>
    <w:p w:rsidR="00C6596C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Powiatu Płońskiego</w:t>
      </w:r>
    </w:p>
    <w:p w:rsidR="00C6596C" w:rsidRPr="00BA4FFD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FFD">
        <w:rPr>
          <w:rFonts w:ascii="Times New Roman" w:hAnsi="Times New Roman" w:cs="Times New Roman"/>
          <w:sz w:val="20"/>
          <w:szCs w:val="20"/>
        </w:rPr>
        <w:t>Burmistrz Miasta Płońsk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Burmistrz Miasta Raciąż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Baboszewo</w:t>
      </w:r>
    </w:p>
    <w:p w:rsidR="00C6596C" w:rsidRPr="00EC61D9" w:rsidRDefault="00663825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</w:t>
      </w:r>
      <w:r w:rsidR="00C6596C" w:rsidRPr="00EC61D9">
        <w:rPr>
          <w:rFonts w:ascii="Times New Roman" w:hAnsi="Times New Roman" w:cs="Times New Roman"/>
          <w:sz w:val="20"/>
          <w:szCs w:val="20"/>
        </w:rPr>
        <w:t>miny Czerwińsk nad Wisłą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Dzierzążnia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Joniec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Naruszewo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Nowe Miasto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Płońsk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Raciąż</w:t>
      </w:r>
    </w:p>
    <w:p w:rsidR="00C6596C" w:rsidRPr="00EC61D9" w:rsidRDefault="00C6596C" w:rsidP="00C6596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Sochocin</w:t>
      </w:r>
    </w:p>
    <w:p w:rsidR="00E20064" w:rsidRPr="0096082A" w:rsidRDefault="00C6596C" w:rsidP="0096082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61D9">
        <w:rPr>
          <w:rFonts w:ascii="Times New Roman" w:hAnsi="Times New Roman" w:cs="Times New Roman"/>
          <w:sz w:val="20"/>
          <w:szCs w:val="20"/>
        </w:rPr>
        <w:t>Wójt Gminy Załuski</w:t>
      </w:r>
    </w:p>
    <w:sectPr w:rsidR="00E20064" w:rsidRPr="0096082A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AD" w:rsidRDefault="000A6C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6CAD" w:rsidRDefault="000A6C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D3" w:rsidRPr="00055F49" w:rsidRDefault="000A6CAD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Group 8" o:spid="_x0000_s2052" style="position:absolute;left:0;text-align:left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2054" type="#_x0000_t32" style="position:absolute;left:2402;top:15237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3" type="#_x0000_t75" alt="logo" style="position:absolute;left:1124;top:15238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9E38F9" w:rsidRPr="0021596F" w:rsidRDefault="00E273D3" w:rsidP="009E38F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9"/>
      <w:rPr>
        <w:rFonts w:ascii="Bookman Old Style" w:hAnsi="Bookman Old Style" w:cs="Bookman Old Style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E38F9" w:rsidRPr="0021596F">
      <w:rPr>
        <w:rFonts w:ascii="Bookman Old Style" w:hAnsi="Bookman Old Style" w:cs="Bookman Old Style"/>
        <w:szCs w:val="18"/>
      </w:rPr>
      <w:t>Powiatowy Inspektorat Weterynarii w Pło</w:t>
    </w:r>
    <w:r w:rsidR="009E38F9">
      <w:rPr>
        <w:rFonts w:ascii="Bookman Old Style" w:hAnsi="Bookman Old Style" w:cs="Bookman Old Style"/>
        <w:szCs w:val="18"/>
      </w:rPr>
      <w:t>ńsku</w:t>
    </w:r>
    <w:r w:rsidR="009E38F9" w:rsidRPr="0021596F">
      <w:rPr>
        <w:rFonts w:ascii="Bookman Old Style" w:hAnsi="Bookman Old Style" w:cs="Bookman Old Style"/>
        <w:szCs w:val="18"/>
      </w:rPr>
      <w:t xml:space="preserve">, ul. </w:t>
    </w:r>
    <w:r w:rsidR="009E38F9">
      <w:rPr>
        <w:rFonts w:ascii="Bookman Old Style" w:hAnsi="Bookman Old Style" w:cs="Bookman Old Style"/>
        <w:szCs w:val="18"/>
      </w:rPr>
      <w:t>Zajazd 4</w:t>
    </w:r>
    <w:r w:rsidR="009E38F9" w:rsidRPr="0021596F">
      <w:rPr>
        <w:rFonts w:ascii="Bookman Old Style" w:hAnsi="Bookman Old Style" w:cs="Bookman Old Style"/>
        <w:szCs w:val="18"/>
      </w:rPr>
      <w:t>, 09-</w:t>
    </w:r>
    <w:r w:rsidR="009E38F9">
      <w:rPr>
        <w:rFonts w:ascii="Bookman Old Style" w:hAnsi="Bookman Old Style" w:cs="Bookman Old Style"/>
        <w:szCs w:val="18"/>
      </w:rPr>
      <w:t>100 Płońsk</w:t>
    </w:r>
  </w:p>
  <w:p w:rsidR="009E38F9" w:rsidRPr="00871669" w:rsidRDefault="009E38F9" w:rsidP="009E38F9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sekretariat@piw-plonsk.pl</w:t>
    </w:r>
  </w:p>
  <w:p w:rsidR="00223F13" w:rsidRPr="00E273D3" w:rsidRDefault="00CB4F24" w:rsidP="009E38F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663825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64" w:rsidRPr="00055F49" w:rsidRDefault="000A6CAD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Group 7" o:spid="_x0000_s2049" style="position:absolute;left:0;text-align:left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1" type="#_x0000_t32" style="position:absolute;left:2402;top:15449;width:0;height:10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logo" style="position:absolute;left:1124;top:15442;width:1102;height:1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21596F" w:rsidRDefault="00547668" w:rsidP="0021596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9"/>
      <w:rPr>
        <w:rFonts w:ascii="Bookman Old Style" w:hAnsi="Bookman Old Style" w:cs="Bookman Old Style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21596F">
      <w:rPr>
        <w:rFonts w:ascii="Bookman Old Style" w:hAnsi="Bookman Old Style" w:cs="Bookman Old Style"/>
        <w:szCs w:val="18"/>
      </w:rPr>
      <w:t>Powiatowy</w:t>
    </w:r>
    <w:r w:rsidR="0055793B" w:rsidRPr="0021596F">
      <w:rPr>
        <w:rFonts w:ascii="Bookman Old Style" w:hAnsi="Bookman Old Style" w:cs="Bookman Old Style"/>
        <w:szCs w:val="18"/>
      </w:rPr>
      <w:t xml:space="preserve"> Inspektorat Weterynarii</w:t>
    </w:r>
    <w:r w:rsidR="00871669" w:rsidRPr="0021596F">
      <w:rPr>
        <w:rFonts w:ascii="Bookman Old Style" w:hAnsi="Bookman Old Style" w:cs="Bookman Old Style"/>
        <w:szCs w:val="18"/>
      </w:rPr>
      <w:t xml:space="preserve"> </w:t>
    </w:r>
    <w:r w:rsidR="0021596F" w:rsidRPr="0021596F">
      <w:rPr>
        <w:rFonts w:ascii="Bookman Old Style" w:hAnsi="Bookman Old Style" w:cs="Bookman Old Style"/>
        <w:szCs w:val="18"/>
      </w:rPr>
      <w:t>w Pło</w:t>
    </w:r>
    <w:r w:rsidR="00283735">
      <w:rPr>
        <w:rFonts w:ascii="Bookman Old Style" w:hAnsi="Bookman Old Style" w:cs="Bookman Old Style"/>
        <w:szCs w:val="18"/>
      </w:rPr>
      <w:t>ńsku</w:t>
    </w:r>
    <w:r w:rsidR="0021596F" w:rsidRPr="0021596F">
      <w:rPr>
        <w:rFonts w:ascii="Bookman Old Style" w:hAnsi="Bookman Old Style" w:cs="Bookman Old Style"/>
        <w:szCs w:val="18"/>
      </w:rPr>
      <w:t xml:space="preserve">, ul. </w:t>
    </w:r>
    <w:r w:rsidR="00283735">
      <w:rPr>
        <w:rFonts w:ascii="Bookman Old Style" w:hAnsi="Bookman Old Style" w:cs="Bookman Old Style"/>
        <w:szCs w:val="18"/>
      </w:rPr>
      <w:t>Zajazd 4</w:t>
    </w:r>
    <w:r w:rsidR="0021596F" w:rsidRPr="0021596F">
      <w:rPr>
        <w:rFonts w:ascii="Bookman Old Style" w:hAnsi="Bookman Old Style" w:cs="Bookman Old Style"/>
        <w:szCs w:val="18"/>
      </w:rPr>
      <w:t>, 09-</w:t>
    </w:r>
    <w:r w:rsidR="00283735">
      <w:rPr>
        <w:rFonts w:ascii="Bookman Old Style" w:hAnsi="Bookman Old Style" w:cs="Bookman Old Style"/>
        <w:szCs w:val="18"/>
      </w:rPr>
      <w:t>100 Płońsk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21596F">
      <w:rPr>
        <w:rFonts w:ascii="Bookman Old Style" w:hAnsi="Bookman Old Style" w:cs="Bookman Old Style"/>
        <w:sz w:val="18"/>
        <w:szCs w:val="18"/>
        <w:lang w:val="fr-FR"/>
      </w:rPr>
      <w:t>2</w:t>
    </w:r>
    <w:r w:rsidR="00283735">
      <w:rPr>
        <w:rFonts w:ascii="Bookman Old Style" w:hAnsi="Bookman Old Style" w:cs="Bookman Old Style"/>
        <w:sz w:val="18"/>
        <w:szCs w:val="18"/>
        <w:lang w:val="fr-FR"/>
      </w:rPr>
      <w:t>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283735"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21596F">
      <w:rPr>
        <w:rFonts w:ascii="Bookman Old Style" w:hAnsi="Bookman Old Style" w:cs="Bookman Old Style"/>
        <w:sz w:val="18"/>
        <w:szCs w:val="18"/>
        <w:lang w:val="fr-FR"/>
      </w:rPr>
      <w:t>2</w:t>
    </w:r>
    <w:r w:rsidR="00283735">
      <w:rPr>
        <w:rFonts w:ascii="Bookman Old Style" w:hAnsi="Bookman Old Style" w:cs="Bookman Old Style"/>
        <w:sz w:val="18"/>
        <w:szCs w:val="18"/>
        <w:lang w:val="fr-FR"/>
      </w:rPr>
      <w:t>3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283735">
      <w:rPr>
        <w:rFonts w:ascii="Bookman Old Style" w:hAnsi="Bookman Old Style" w:cs="Bookman Old Style"/>
        <w:sz w:val="18"/>
        <w:szCs w:val="18"/>
        <w:lang w:val="fr-FR"/>
      </w:rPr>
      <w:t>662-22-45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283735">
      <w:rPr>
        <w:rFonts w:ascii="Bookman Old Style" w:hAnsi="Bookman Old Style" w:cs="Bookman Old Style"/>
        <w:sz w:val="18"/>
        <w:szCs w:val="18"/>
        <w:lang w:val="fr-FR"/>
      </w:rPr>
      <w:t>sekretariat@piw-plonsk.pl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AD" w:rsidRDefault="000A6C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6CAD" w:rsidRDefault="000A6CA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69" w:rsidRDefault="0021596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9E3742" w:rsidRDefault="00FF4C7C" w:rsidP="009E3742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224E79" w:rsidRPr="009771DD" w:rsidRDefault="00224E79" w:rsidP="009E3742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PŁOŃSKU</w:t>
    </w:r>
  </w:p>
  <w:p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2C1D"/>
    <w:multiLevelType w:val="hybridMultilevel"/>
    <w:tmpl w:val="9E5CA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5BE3"/>
    <w:multiLevelType w:val="hybridMultilevel"/>
    <w:tmpl w:val="F45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D06"/>
    <w:multiLevelType w:val="hybridMultilevel"/>
    <w:tmpl w:val="692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5B03"/>
    <w:multiLevelType w:val="hybridMultilevel"/>
    <w:tmpl w:val="33AC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74B"/>
    <w:multiLevelType w:val="hybridMultilevel"/>
    <w:tmpl w:val="E2EE629C"/>
    <w:lvl w:ilvl="0" w:tplc="72243CC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1" type="connector" idref="#AutoShape 5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80"/>
    <w:rsid w:val="0000138E"/>
    <w:rsid w:val="000138BC"/>
    <w:rsid w:val="00014E38"/>
    <w:rsid w:val="00023388"/>
    <w:rsid w:val="00032FBA"/>
    <w:rsid w:val="00035DB8"/>
    <w:rsid w:val="00052A33"/>
    <w:rsid w:val="00055F49"/>
    <w:rsid w:val="0005759F"/>
    <w:rsid w:val="00084AD7"/>
    <w:rsid w:val="000857A9"/>
    <w:rsid w:val="000A124B"/>
    <w:rsid w:val="000A12B0"/>
    <w:rsid w:val="000A33FA"/>
    <w:rsid w:val="000A6CAD"/>
    <w:rsid w:val="000A70CD"/>
    <w:rsid w:val="00113E98"/>
    <w:rsid w:val="00131CF0"/>
    <w:rsid w:val="00132E8A"/>
    <w:rsid w:val="00133B20"/>
    <w:rsid w:val="00135ED7"/>
    <w:rsid w:val="001476A5"/>
    <w:rsid w:val="00147FF0"/>
    <w:rsid w:val="0015074C"/>
    <w:rsid w:val="001647CF"/>
    <w:rsid w:val="0017006E"/>
    <w:rsid w:val="00182275"/>
    <w:rsid w:val="0018565E"/>
    <w:rsid w:val="00191AA2"/>
    <w:rsid w:val="001A5D25"/>
    <w:rsid w:val="001C21E6"/>
    <w:rsid w:val="001C6B44"/>
    <w:rsid w:val="001C7BC4"/>
    <w:rsid w:val="001D05BB"/>
    <w:rsid w:val="001F3296"/>
    <w:rsid w:val="001F3DE3"/>
    <w:rsid w:val="00205C3E"/>
    <w:rsid w:val="002128E2"/>
    <w:rsid w:val="0021596F"/>
    <w:rsid w:val="00223F13"/>
    <w:rsid w:val="00224AA2"/>
    <w:rsid w:val="00224E79"/>
    <w:rsid w:val="002445F0"/>
    <w:rsid w:val="00252713"/>
    <w:rsid w:val="002565ED"/>
    <w:rsid w:val="00262943"/>
    <w:rsid w:val="00265ECC"/>
    <w:rsid w:val="00277CBE"/>
    <w:rsid w:val="00283735"/>
    <w:rsid w:val="0028486A"/>
    <w:rsid w:val="002868CB"/>
    <w:rsid w:val="002A1292"/>
    <w:rsid w:val="002A5E2A"/>
    <w:rsid w:val="002A6EBA"/>
    <w:rsid w:val="002B3DE1"/>
    <w:rsid w:val="002B42AD"/>
    <w:rsid w:val="002E4CC0"/>
    <w:rsid w:val="002E6104"/>
    <w:rsid w:val="002F6BCB"/>
    <w:rsid w:val="002F6FBD"/>
    <w:rsid w:val="0030469B"/>
    <w:rsid w:val="0031514C"/>
    <w:rsid w:val="00330FFE"/>
    <w:rsid w:val="003325F0"/>
    <w:rsid w:val="00340195"/>
    <w:rsid w:val="00340B09"/>
    <w:rsid w:val="0034445C"/>
    <w:rsid w:val="00347DA1"/>
    <w:rsid w:val="00367F91"/>
    <w:rsid w:val="00374906"/>
    <w:rsid w:val="00376536"/>
    <w:rsid w:val="0038166D"/>
    <w:rsid w:val="003A6F3F"/>
    <w:rsid w:val="003C6832"/>
    <w:rsid w:val="003D01B9"/>
    <w:rsid w:val="003D43C2"/>
    <w:rsid w:val="003D5974"/>
    <w:rsid w:val="003D6AE5"/>
    <w:rsid w:val="003E1F84"/>
    <w:rsid w:val="003E4A7B"/>
    <w:rsid w:val="004013E7"/>
    <w:rsid w:val="00406AB1"/>
    <w:rsid w:val="004149B9"/>
    <w:rsid w:val="00423164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1CD"/>
    <w:rsid w:val="00462717"/>
    <w:rsid w:val="004953EE"/>
    <w:rsid w:val="00497D71"/>
    <w:rsid w:val="004D17A0"/>
    <w:rsid w:val="004E6748"/>
    <w:rsid w:val="005068F0"/>
    <w:rsid w:val="0051217C"/>
    <w:rsid w:val="00516147"/>
    <w:rsid w:val="00522D5A"/>
    <w:rsid w:val="005274CF"/>
    <w:rsid w:val="005279EB"/>
    <w:rsid w:val="00531373"/>
    <w:rsid w:val="00537E55"/>
    <w:rsid w:val="00547668"/>
    <w:rsid w:val="00547A06"/>
    <w:rsid w:val="0055164D"/>
    <w:rsid w:val="00555627"/>
    <w:rsid w:val="0055793B"/>
    <w:rsid w:val="005744DF"/>
    <w:rsid w:val="00575279"/>
    <w:rsid w:val="005777C6"/>
    <w:rsid w:val="00585342"/>
    <w:rsid w:val="00585769"/>
    <w:rsid w:val="00587041"/>
    <w:rsid w:val="00590516"/>
    <w:rsid w:val="00596168"/>
    <w:rsid w:val="005A1417"/>
    <w:rsid w:val="005A4265"/>
    <w:rsid w:val="005A63E4"/>
    <w:rsid w:val="005B28DB"/>
    <w:rsid w:val="006001AE"/>
    <w:rsid w:val="00606F24"/>
    <w:rsid w:val="00606FE9"/>
    <w:rsid w:val="0061073C"/>
    <w:rsid w:val="00654EA1"/>
    <w:rsid w:val="0065530A"/>
    <w:rsid w:val="00662884"/>
    <w:rsid w:val="00663825"/>
    <w:rsid w:val="006646DB"/>
    <w:rsid w:val="006807E7"/>
    <w:rsid w:val="006E49AA"/>
    <w:rsid w:val="006F3985"/>
    <w:rsid w:val="007164D2"/>
    <w:rsid w:val="00741373"/>
    <w:rsid w:val="00747BC6"/>
    <w:rsid w:val="00761BA9"/>
    <w:rsid w:val="007955CD"/>
    <w:rsid w:val="007A4919"/>
    <w:rsid w:val="007B0824"/>
    <w:rsid w:val="007B0B90"/>
    <w:rsid w:val="007C1482"/>
    <w:rsid w:val="007C5ECE"/>
    <w:rsid w:val="007D1F87"/>
    <w:rsid w:val="007E4295"/>
    <w:rsid w:val="007F4724"/>
    <w:rsid w:val="007F56CA"/>
    <w:rsid w:val="007F588F"/>
    <w:rsid w:val="0080159F"/>
    <w:rsid w:val="00804427"/>
    <w:rsid w:val="00804C06"/>
    <w:rsid w:val="00811C3C"/>
    <w:rsid w:val="008157A0"/>
    <w:rsid w:val="008360A5"/>
    <w:rsid w:val="008367AB"/>
    <w:rsid w:val="00864664"/>
    <w:rsid w:val="00865D03"/>
    <w:rsid w:val="00871669"/>
    <w:rsid w:val="00872C57"/>
    <w:rsid w:val="00875524"/>
    <w:rsid w:val="008840C7"/>
    <w:rsid w:val="00885454"/>
    <w:rsid w:val="008937C3"/>
    <w:rsid w:val="008B69B3"/>
    <w:rsid w:val="008C1284"/>
    <w:rsid w:val="008D7109"/>
    <w:rsid w:val="008E4B7F"/>
    <w:rsid w:val="008F51DD"/>
    <w:rsid w:val="00913002"/>
    <w:rsid w:val="00927D74"/>
    <w:rsid w:val="00941906"/>
    <w:rsid w:val="00944049"/>
    <w:rsid w:val="009448A1"/>
    <w:rsid w:val="00955CBE"/>
    <w:rsid w:val="0096082A"/>
    <w:rsid w:val="0096794D"/>
    <w:rsid w:val="0097455B"/>
    <w:rsid w:val="009771DD"/>
    <w:rsid w:val="009803CD"/>
    <w:rsid w:val="00982B97"/>
    <w:rsid w:val="00985BCF"/>
    <w:rsid w:val="009913CE"/>
    <w:rsid w:val="0099592F"/>
    <w:rsid w:val="00997416"/>
    <w:rsid w:val="009A01B5"/>
    <w:rsid w:val="009A6EBE"/>
    <w:rsid w:val="009C0AFE"/>
    <w:rsid w:val="009E3742"/>
    <w:rsid w:val="009E38F9"/>
    <w:rsid w:val="009F2E0F"/>
    <w:rsid w:val="009F587F"/>
    <w:rsid w:val="00A00D3F"/>
    <w:rsid w:val="00A140CE"/>
    <w:rsid w:val="00A15BB9"/>
    <w:rsid w:val="00A22D45"/>
    <w:rsid w:val="00A23CB4"/>
    <w:rsid w:val="00A23D70"/>
    <w:rsid w:val="00A25EB8"/>
    <w:rsid w:val="00A31A80"/>
    <w:rsid w:val="00A43681"/>
    <w:rsid w:val="00A440AA"/>
    <w:rsid w:val="00A54FF0"/>
    <w:rsid w:val="00A72F3E"/>
    <w:rsid w:val="00A77192"/>
    <w:rsid w:val="00A95EA6"/>
    <w:rsid w:val="00AA2CD6"/>
    <w:rsid w:val="00AA30F1"/>
    <w:rsid w:val="00AA516F"/>
    <w:rsid w:val="00AB10EE"/>
    <w:rsid w:val="00AB14C9"/>
    <w:rsid w:val="00AB2B12"/>
    <w:rsid w:val="00AB6BBF"/>
    <w:rsid w:val="00AD397C"/>
    <w:rsid w:val="00AD66CB"/>
    <w:rsid w:val="00AE4559"/>
    <w:rsid w:val="00AF127A"/>
    <w:rsid w:val="00AF5580"/>
    <w:rsid w:val="00AF6DC8"/>
    <w:rsid w:val="00B02C95"/>
    <w:rsid w:val="00B10AE0"/>
    <w:rsid w:val="00B176C9"/>
    <w:rsid w:val="00B36409"/>
    <w:rsid w:val="00B402F0"/>
    <w:rsid w:val="00B41675"/>
    <w:rsid w:val="00B6243D"/>
    <w:rsid w:val="00B765A2"/>
    <w:rsid w:val="00B80AD7"/>
    <w:rsid w:val="00B81397"/>
    <w:rsid w:val="00B97172"/>
    <w:rsid w:val="00BA54E0"/>
    <w:rsid w:val="00BB030B"/>
    <w:rsid w:val="00BB0314"/>
    <w:rsid w:val="00BC1A62"/>
    <w:rsid w:val="00BC6FA7"/>
    <w:rsid w:val="00BD0595"/>
    <w:rsid w:val="00BD53C9"/>
    <w:rsid w:val="00BE6B8B"/>
    <w:rsid w:val="00BF7AC0"/>
    <w:rsid w:val="00C023BB"/>
    <w:rsid w:val="00C26C8E"/>
    <w:rsid w:val="00C318CB"/>
    <w:rsid w:val="00C35FC1"/>
    <w:rsid w:val="00C4574E"/>
    <w:rsid w:val="00C47E3A"/>
    <w:rsid w:val="00C502EF"/>
    <w:rsid w:val="00C6596C"/>
    <w:rsid w:val="00C66DB4"/>
    <w:rsid w:val="00C70D74"/>
    <w:rsid w:val="00C714A2"/>
    <w:rsid w:val="00C71A30"/>
    <w:rsid w:val="00C9593D"/>
    <w:rsid w:val="00CA6F21"/>
    <w:rsid w:val="00CB1211"/>
    <w:rsid w:val="00CB3942"/>
    <w:rsid w:val="00CB437B"/>
    <w:rsid w:val="00CB4F24"/>
    <w:rsid w:val="00CF16BF"/>
    <w:rsid w:val="00D069AF"/>
    <w:rsid w:val="00D16E96"/>
    <w:rsid w:val="00D2205B"/>
    <w:rsid w:val="00D2209C"/>
    <w:rsid w:val="00D564F3"/>
    <w:rsid w:val="00D64180"/>
    <w:rsid w:val="00D73A2A"/>
    <w:rsid w:val="00D75BCB"/>
    <w:rsid w:val="00D75ED5"/>
    <w:rsid w:val="00D837D4"/>
    <w:rsid w:val="00D950EF"/>
    <w:rsid w:val="00D97442"/>
    <w:rsid w:val="00D97477"/>
    <w:rsid w:val="00DA31EF"/>
    <w:rsid w:val="00DB3754"/>
    <w:rsid w:val="00DB467E"/>
    <w:rsid w:val="00DB543C"/>
    <w:rsid w:val="00DC0EDB"/>
    <w:rsid w:val="00DC1DA7"/>
    <w:rsid w:val="00DE61CD"/>
    <w:rsid w:val="00E060FD"/>
    <w:rsid w:val="00E14E1E"/>
    <w:rsid w:val="00E1761C"/>
    <w:rsid w:val="00E20064"/>
    <w:rsid w:val="00E273D3"/>
    <w:rsid w:val="00E3144F"/>
    <w:rsid w:val="00E34209"/>
    <w:rsid w:val="00E3642D"/>
    <w:rsid w:val="00E4031E"/>
    <w:rsid w:val="00E744F5"/>
    <w:rsid w:val="00E87A72"/>
    <w:rsid w:val="00E97988"/>
    <w:rsid w:val="00ED3812"/>
    <w:rsid w:val="00EE0FFF"/>
    <w:rsid w:val="00EE5D63"/>
    <w:rsid w:val="00EE7F44"/>
    <w:rsid w:val="00F14A20"/>
    <w:rsid w:val="00F1729D"/>
    <w:rsid w:val="00F25680"/>
    <w:rsid w:val="00F442E0"/>
    <w:rsid w:val="00F5691A"/>
    <w:rsid w:val="00F5707A"/>
    <w:rsid w:val="00F76319"/>
    <w:rsid w:val="00F8341E"/>
    <w:rsid w:val="00FA6622"/>
    <w:rsid w:val="00FC610E"/>
    <w:rsid w:val="00FD325E"/>
    <w:rsid w:val="00FD3A3C"/>
    <w:rsid w:val="00FE686E"/>
    <w:rsid w:val="00FE7A6F"/>
    <w:rsid w:val="00FF4B41"/>
    <w:rsid w:val="00FF4C7C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B914342"/>
  <w15:docId w15:val="{D78489D1-62E6-4739-9539-C833510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E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3A10-5162-49AE-A301-81C8746E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PIW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User</dc:creator>
  <cp:lastModifiedBy>Pracownik</cp:lastModifiedBy>
  <cp:revision>3</cp:revision>
  <cp:lastPrinted>2017-11-23T15:21:00Z</cp:lastPrinted>
  <dcterms:created xsi:type="dcterms:W3CDTF">2019-02-14T15:14:00Z</dcterms:created>
  <dcterms:modified xsi:type="dcterms:W3CDTF">2019-02-14T15:16:00Z</dcterms:modified>
</cp:coreProperties>
</file>